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34" w:rsidRPr="0014051A" w:rsidRDefault="005A624C">
      <w:pPr>
        <w:widowControl/>
        <w:adjustRightInd w:val="0"/>
        <w:snapToGrid w:val="0"/>
        <w:jc w:val="center"/>
        <w:rPr>
          <w:rFonts w:ascii="公文小标宋简" w:eastAsia="公文小标宋简" w:cs="宋体"/>
          <w:b/>
          <w:kern w:val="0"/>
          <w:szCs w:val="32"/>
        </w:rPr>
      </w:pPr>
      <w:r w:rsidRPr="0014051A">
        <w:rPr>
          <w:b/>
        </w:rPr>
        <w:fldChar w:fldCharType="begin"/>
      </w:r>
      <w:r w:rsidRPr="0014051A">
        <w:rPr>
          <w:b/>
        </w:rPr>
        <w:instrText xml:space="preserve"> HYPERLINK "http://www.jmu.edu.cn/" \o "</w:instrText>
      </w:r>
      <w:r w:rsidRPr="0014051A">
        <w:rPr>
          <w:b/>
        </w:rPr>
        <w:instrText>集美大学主页</w:instrText>
      </w:r>
      <w:r w:rsidRPr="0014051A">
        <w:rPr>
          <w:b/>
        </w:rPr>
        <w:instrText xml:space="preserve">" </w:instrText>
      </w:r>
      <w:r w:rsidRPr="0014051A">
        <w:rPr>
          <w:b/>
        </w:rPr>
        <w:fldChar w:fldCharType="separate"/>
      </w:r>
      <w:r w:rsidR="00427A34" w:rsidRPr="0014051A">
        <w:rPr>
          <w:rFonts w:ascii="公文小标宋简" w:eastAsia="公文小标宋简" w:cs="宋体" w:hint="eastAsia"/>
          <w:b/>
          <w:kern w:val="0"/>
          <w:szCs w:val="32"/>
        </w:rPr>
        <w:t>武汉轻工大学</w:t>
      </w:r>
      <w:r w:rsidRPr="0014051A">
        <w:rPr>
          <w:rFonts w:ascii="公文小标宋简" w:eastAsia="公文小标宋简" w:cs="宋体"/>
          <w:b/>
          <w:kern w:val="0"/>
          <w:szCs w:val="32"/>
        </w:rPr>
        <w:fldChar w:fldCharType="end"/>
      </w:r>
      <w:r w:rsidR="00427A34" w:rsidRPr="0014051A">
        <w:rPr>
          <w:rFonts w:ascii="公文小标宋简" w:eastAsia="公文小标宋简" w:cs="宋体" w:hint="eastAsia"/>
          <w:b/>
          <w:kern w:val="0"/>
          <w:szCs w:val="32"/>
        </w:rPr>
        <w:t>硕士专业学位研究生校外导师申报表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9"/>
        <w:gridCol w:w="207"/>
        <w:gridCol w:w="1068"/>
        <w:gridCol w:w="1066"/>
        <w:gridCol w:w="418"/>
        <w:gridCol w:w="836"/>
        <w:gridCol w:w="190"/>
        <w:gridCol w:w="353"/>
        <w:gridCol w:w="1018"/>
        <w:gridCol w:w="2737"/>
      </w:tblGrid>
      <w:tr w:rsidR="00427A34" w:rsidRPr="0014051A" w:rsidTr="0014051A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专业学位名称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6E5D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ascii="宋体" w:hAnsi="宋体" w:cs="宋体"/>
                <w:kern w:val="0"/>
                <w:sz w:val="21"/>
                <w:szCs w:val="21"/>
              </w:rPr>
              <w:t>会计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领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 xml:space="preserve">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域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姓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 xml:space="preserve"> 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性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 xml:space="preserve">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定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 xml:space="preserve">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职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 xml:space="preserve">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时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 xml:space="preserve">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间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最后学历（包括毕业时间、学校、专业、学位）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Default="00427A34" w:rsidP="0014051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14051A" w:rsidRPr="0014051A" w:rsidRDefault="0014051A" w:rsidP="0014051A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 w:rsidP="0014051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办公室：</w:t>
            </w:r>
            <w:r w:rsidRPr="0014051A">
              <w:rPr>
                <w:kern w:val="0"/>
                <w:sz w:val="21"/>
                <w:szCs w:val="21"/>
              </w:rPr>
              <w:t xml:space="preserve">        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住宅：</w:t>
            </w:r>
            <w:r w:rsidRPr="0014051A">
              <w:rPr>
                <w:kern w:val="0"/>
                <w:sz w:val="21"/>
                <w:szCs w:val="21"/>
              </w:rPr>
              <w:t xml:space="preserve">     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手机</w:t>
            </w: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主要研究方向或学科所长</w:t>
            </w:r>
          </w:p>
        </w:tc>
        <w:tc>
          <w:tcPr>
            <w:tcW w:w="6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研究生姓名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入学年月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454"/>
          <w:jc w:val="center"/>
        </w:trPr>
        <w:tc>
          <w:tcPr>
            <w:tcW w:w="9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工作简历及学术、科研情况（论文、专著、研究项目、获奖情况等）</w:t>
            </w:r>
          </w:p>
          <w:p w:rsidR="00427A34" w:rsidRPr="0014051A" w:rsidRDefault="00427A34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DF0B7E" w:rsidRPr="0014051A" w:rsidRDefault="00DF0B7E" w:rsidP="00DF0B7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427A34" w:rsidRPr="0014051A" w:rsidTr="0014051A">
        <w:trPr>
          <w:trHeight w:val="2308"/>
          <w:jc w:val="center"/>
        </w:trPr>
        <w:tc>
          <w:tcPr>
            <w:tcW w:w="9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eastAsia="黑体" w:hint="eastAsia"/>
                <w:sz w:val="21"/>
                <w:szCs w:val="21"/>
              </w:rPr>
              <w:t>基层单位人事部门推荐意见</w:t>
            </w:r>
            <w:r w:rsidRPr="0014051A">
              <w:rPr>
                <w:rFonts w:hint="eastAsia"/>
                <w:sz w:val="21"/>
                <w:szCs w:val="21"/>
              </w:rPr>
              <w:t>（包括政治思想水平、业务能力、工作业绩等）：</w:t>
            </w:r>
            <w:r w:rsidRPr="0014051A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 w:rsidP="0014051A">
            <w:pPr>
              <w:widowControl/>
              <w:adjustRightInd w:val="0"/>
              <w:snapToGrid w:val="0"/>
              <w:ind w:firstLineChars="2500" w:firstLine="5025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签名：</w:t>
            </w:r>
            <w:r w:rsidRPr="0014051A">
              <w:rPr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hint="eastAsia"/>
                <w:kern w:val="0"/>
                <w:sz w:val="21"/>
                <w:szCs w:val="21"/>
              </w:rPr>
              <w:t xml:space="preserve">     </w:t>
            </w:r>
            <w:r w:rsidRPr="0014051A">
              <w:rPr>
                <w:kern w:val="0"/>
                <w:sz w:val="21"/>
                <w:szCs w:val="21"/>
              </w:rPr>
              <w:t xml:space="preserve">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年</w:t>
            </w:r>
            <w:r w:rsidRPr="0014051A">
              <w:rPr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月</w:t>
            </w:r>
            <w:r w:rsidRPr="0014051A">
              <w:rPr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427A34" w:rsidRPr="0014051A" w:rsidTr="0014051A">
        <w:trPr>
          <w:trHeight w:val="2615"/>
          <w:jc w:val="center"/>
        </w:trPr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学院学位</w:t>
            </w:r>
            <w:proofErr w:type="gramStart"/>
            <w:r w:rsidRPr="0014051A">
              <w:rPr>
                <w:rFonts w:cs="宋体" w:hint="eastAsia"/>
                <w:kern w:val="0"/>
                <w:sz w:val="21"/>
                <w:szCs w:val="21"/>
              </w:rPr>
              <w:t>评定分</w:t>
            </w:r>
            <w:proofErr w:type="gramEnd"/>
            <w:r w:rsidRPr="0014051A">
              <w:rPr>
                <w:rFonts w:cs="宋体" w:hint="eastAsia"/>
                <w:kern w:val="0"/>
                <w:sz w:val="21"/>
                <w:szCs w:val="21"/>
              </w:rPr>
              <w:t>委员会审核意见：</w:t>
            </w: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ascii="宋体" w:hAnsi="宋体" w:cs="宋体" w:hint="eastAsia"/>
                <w:kern w:val="0"/>
                <w:sz w:val="21"/>
                <w:szCs w:val="21"/>
              </w:rPr>
              <w:t>（内容：推荐意见，推荐理由及校外导师受聘期间要求达到的目标）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）</w:t>
            </w: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427A34" w:rsidRPr="0014051A" w:rsidRDefault="00427A34" w:rsidP="0014051A">
            <w:pPr>
              <w:widowControl/>
              <w:wordWrap w:val="0"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签名（公章）：</w:t>
            </w:r>
            <w:r w:rsidRPr="0014051A">
              <w:rPr>
                <w:kern w:val="0"/>
                <w:sz w:val="21"/>
                <w:szCs w:val="21"/>
              </w:rPr>
              <w:t xml:space="preserve">     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年</w:t>
            </w:r>
            <w:r w:rsidRPr="0014051A">
              <w:rPr>
                <w:kern w:val="0"/>
                <w:sz w:val="21"/>
                <w:szCs w:val="21"/>
              </w:rPr>
              <w:t xml:space="preserve">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月</w:t>
            </w:r>
            <w:r w:rsidRPr="0014051A">
              <w:rPr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日</w:t>
            </w:r>
            <w:r w:rsidR="0014051A">
              <w:rPr>
                <w:rFonts w:cs="宋体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研究生处审批意见：</w:t>
            </w: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 w:rsidP="0014051A">
            <w:pPr>
              <w:widowControl/>
              <w:wordWrap w:val="0"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签名（公章）：</w:t>
            </w:r>
            <w:r w:rsidRPr="0014051A">
              <w:rPr>
                <w:rFonts w:cs="宋体"/>
                <w:kern w:val="0"/>
                <w:sz w:val="21"/>
                <w:szCs w:val="21"/>
              </w:rPr>
              <w:t xml:space="preserve">  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年</w:t>
            </w:r>
            <w:r w:rsidRPr="0014051A">
              <w:rPr>
                <w:rFonts w:cs="宋体"/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月</w:t>
            </w:r>
            <w:r w:rsidRPr="0014051A">
              <w:rPr>
                <w:rFonts w:cs="宋体"/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日</w:t>
            </w:r>
            <w:r w:rsidR="0014051A">
              <w:rPr>
                <w:rFonts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427A34" w:rsidRPr="0014051A" w:rsidTr="0014051A">
        <w:trPr>
          <w:trHeight w:val="1469"/>
          <w:jc w:val="center"/>
        </w:trPr>
        <w:tc>
          <w:tcPr>
            <w:tcW w:w="9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  <w:proofErr w:type="gramStart"/>
            <w:r w:rsidRPr="0014051A">
              <w:rPr>
                <w:rFonts w:cs="宋体" w:hint="eastAsia"/>
                <w:kern w:val="0"/>
                <w:sz w:val="21"/>
                <w:szCs w:val="21"/>
              </w:rPr>
              <w:t>学批校意审见</w:t>
            </w:r>
            <w:proofErr w:type="gramEnd"/>
            <w:r w:rsidRPr="0014051A">
              <w:rPr>
                <w:rFonts w:cs="宋体" w:hint="eastAsia"/>
                <w:kern w:val="0"/>
                <w:sz w:val="21"/>
                <w:szCs w:val="21"/>
              </w:rPr>
              <w:t>：</w:t>
            </w: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594130" w:rsidRPr="0014051A" w:rsidRDefault="00594130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1"/>
                <w:szCs w:val="21"/>
              </w:rPr>
            </w:pPr>
          </w:p>
          <w:p w:rsidR="00427A34" w:rsidRPr="0014051A" w:rsidRDefault="00427A34" w:rsidP="0014051A">
            <w:pPr>
              <w:widowControl/>
              <w:adjustRightInd w:val="0"/>
              <w:snapToGrid w:val="0"/>
              <w:jc w:val="right"/>
              <w:rPr>
                <w:rFonts w:cs="宋体"/>
                <w:kern w:val="0"/>
                <w:sz w:val="21"/>
                <w:szCs w:val="21"/>
              </w:rPr>
            </w:pPr>
            <w:r w:rsidRPr="0014051A">
              <w:rPr>
                <w:rFonts w:cs="宋体" w:hint="eastAsia"/>
                <w:kern w:val="0"/>
                <w:sz w:val="21"/>
                <w:szCs w:val="21"/>
              </w:rPr>
              <w:t>签名：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 xml:space="preserve">                    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年</w:t>
            </w:r>
            <w:r w:rsidRPr="0014051A">
              <w:rPr>
                <w:rFonts w:cs="宋体"/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月</w:t>
            </w:r>
            <w:r w:rsidRPr="0014051A">
              <w:rPr>
                <w:rFonts w:cs="宋体"/>
                <w:kern w:val="0"/>
                <w:sz w:val="21"/>
                <w:szCs w:val="21"/>
              </w:rPr>
              <w:t xml:space="preserve">   </w:t>
            </w:r>
            <w:r w:rsidRPr="0014051A">
              <w:rPr>
                <w:rFonts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427A34" w:rsidRDefault="00427A34" w:rsidP="0014051A">
      <w:pPr>
        <w:widowControl/>
        <w:adjustRightInd w:val="0"/>
        <w:snapToGrid w:val="0"/>
        <w:spacing w:line="300" w:lineRule="auto"/>
        <w:jc w:val="left"/>
        <w:rPr>
          <w:rFonts w:ascii="仿宋_GB2312"/>
          <w:szCs w:val="32"/>
        </w:rPr>
      </w:pPr>
    </w:p>
    <w:sectPr w:rsidR="00427A34" w:rsidSect="002D7698">
      <w:headerReference w:type="default" r:id="rId6"/>
      <w:type w:val="continuous"/>
      <w:pgSz w:w="11906" w:h="16838"/>
      <w:pgMar w:top="1134" w:right="1134" w:bottom="1134" w:left="1247" w:header="851" w:footer="1361" w:gutter="0"/>
      <w:cols w:space="720"/>
      <w:formProt w:val="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4C" w:rsidRDefault="005A624C">
      <w:r>
        <w:separator/>
      </w:r>
    </w:p>
  </w:endnote>
  <w:endnote w:type="continuationSeparator" w:id="0">
    <w:p w:rsidR="005A624C" w:rsidRDefault="005A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4C" w:rsidRDefault="005A624C">
      <w:r>
        <w:separator/>
      </w:r>
    </w:p>
  </w:footnote>
  <w:footnote w:type="continuationSeparator" w:id="0">
    <w:p w:rsidR="005A624C" w:rsidRDefault="005A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34" w:rsidRDefault="00427A3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1"/>
  <w:drawingGridVerticalSpacing w:val="5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F1660"/>
    <w:rsid w:val="0005157A"/>
    <w:rsid w:val="0005283E"/>
    <w:rsid w:val="0006092F"/>
    <w:rsid w:val="00062A6F"/>
    <w:rsid w:val="000747BB"/>
    <w:rsid w:val="000B6008"/>
    <w:rsid w:val="000D35A0"/>
    <w:rsid w:val="000D75F8"/>
    <w:rsid w:val="000F0762"/>
    <w:rsid w:val="0011246F"/>
    <w:rsid w:val="0014051A"/>
    <w:rsid w:val="00162FF2"/>
    <w:rsid w:val="001A7AA8"/>
    <w:rsid w:val="001D3412"/>
    <w:rsid w:val="001E125D"/>
    <w:rsid w:val="00207675"/>
    <w:rsid w:val="00237C27"/>
    <w:rsid w:val="00243AE7"/>
    <w:rsid w:val="002904D0"/>
    <w:rsid w:val="00294FB4"/>
    <w:rsid w:val="002B1A1D"/>
    <w:rsid w:val="002B4267"/>
    <w:rsid w:val="002D7698"/>
    <w:rsid w:val="002F2239"/>
    <w:rsid w:val="002F30E3"/>
    <w:rsid w:val="00307B6F"/>
    <w:rsid w:val="0035246E"/>
    <w:rsid w:val="003C1F2C"/>
    <w:rsid w:val="00422645"/>
    <w:rsid w:val="00427A34"/>
    <w:rsid w:val="00437FBC"/>
    <w:rsid w:val="004A371B"/>
    <w:rsid w:val="004B536F"/>
    <w:rsid w:val="004D3C80"/>
    <w:rsid w:val="004E63E9"/>
    <w:rsid w:val="004F3232"/>
    <w:rsid w:val="004F6236"/>
    <w:rsid w:val="00535618"/>
    <w:rsid w:val="00567B6A"/>
    <w:rsid w:val="00594130"/>
    <w:rsid w:val="005A624C"/>
    <w:rsid w:val="005E6D2A"/>
    <w:rsid w:val="006353CA"/>
    <w:rsid w:val="00635FDE"/>
    <w:rsid w:val="006646B0"/>
    <w:rsid w:val="006C08DF"/>
    <w:rsid w:val="006D0453"/>
    <w:rsid w:val="006D6EF9"/>
    <w:rsid w:val="006E5D0E"/>
    <w:rsid w:val="007B3930"/>
    <w:rsid w:val="007B5FED"/>
    <w:rsid w:val="007D1943"/>
    <w:rsid w:val="007D5DD8"/>
    <w:rsid w:val="007F1660"/>
    <w:rsid w:val="0080345A"/>
    <w:rsid w:val="00804EF7"/>
    <w:rsid w:val="00822FF4"/>
    <w:rsid w:val="00834B86"/>
    <w:rsid w:val="008536B3"/>
    <w:rsid w:val="008D3175"/>
    <w:rsid w:val="009766C5"/>
    <w:rsid w:val="009922CB"/>
    <w:rsid w:val="0099574F"/>
    <w:rsid w:val="00A1512E"/>
    <w:rsid w:val="00A23D27"/>
    <w:rsid w:val="00AD374B"/>
    <w:rsid w:val="00B55F86"/>
    <w:rsid w:val="00B92323"/>
    <w:rsid w:val="00BD375E"/>
    <w:rsid w:val="00C312FB"/>
    <w:rsid w:val="00C62C85"/>
    <w:rsid w:val="00CA6444"/>
    <w:rsid w:val="00CC28A4"/>
    <w:rsid w:val="00CE215F"/>
    <w:rsid w:val="00CF39E8"/>
    <w:rsid w:val="00D2620F"/>
    <w:rsid w:val="00D36972"/>
    <w:rsid w:val="00D37FEE"/>
    <w:rsid w:val="00D452C5"/>
    <w:rsid w:val="00DA4BCA"/>
    <w:rsid w:val="00DF0B7E"/>
    <w:rsid w:val="00E238CC"/>
    <w:rsid w:val="00E34328"/>
    <w:rsid w:val="00E41916"/>
    <w:rsid w:val="00E65685"/>
    <w:rsid w:val="00E844DE"/>
    <w:rsid w:val="00E859D8"/>
    <w:rsid w:val="00EE75CC"/>
    <w:rsid w:val="00EF3488"/>
    <w:rsid w:val="00F07C72"/>
    <w:rsid w:val="00F17711"/>
    <w:rsid w:val="00F56F66"/>
    <w:rsid w:val="00F91F22"/>
    <w:rsid w:val="00FB3EAD"/>
    <w:rsid w:val="05FF2EA3"/>
    <w:rsid w:val="4EB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385AF9-86A0-44E4-8EE1-D095284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9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2D7698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2D769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2D7698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2D7698"/>
    <w:rPr>
      <w:rFonts w:eastAsia="宋体"/>
      <w:sz w:val="28"/>
    </w:rPr>
  </w:style>
  <w:style w:type="paragraph" w:styleId="a0">
    <w:name w:val="Normal Indent"/>
    <w:basedOn w:val="a"/>
    <w:rsid w:val="002D7698"/>
    <w:pPr>
      <w:ind w:firstLine="630"/>
    </w:pPr>
    <w:rPr>
      <w:kern w:val="0"/>
    </w:rPr>
  </w:style>
  <w:style w:type="paragraph" w:styleId="a5">
    <w:name w:val="Date"/>
    <w:basedOn w:val="a"/>
    <w:next w:val="a"/>
    <w:rsid w:val="002D7698"/>
  </w:style>
  <w:style w:type="paragraph" w:styleId="a6">
    <w:name w:val="footer"/>
    <w:basedOn w:val="a"/>
    <w:rsid w:val="002D76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2D7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8">
    <w:name w:val="附件"/>
    <w:basedOn w:val="a"/>
    <w:rsid w:val="002D7698"/>
    <w:pPr>
      <w:ind w:left="1638" w:hanging="1016"/>
    </w:pPr>
  </w:style>
  <w:style w:type="paragraph" w:customStyle="1" w:styleId="a9">
    <w:name w:val="主题词"/>
    <w:basedOn w:val="a"/>
    <w:rsid w:val="002D7698"/>
    <w:pPr>
      <w:framePr w:wrap="notBeside" w:hAnchor="margin" w:yAlign="bottom"/>
      <w:ind w:left="1246" w:hanging="1246"/>
    </w:pPr>
    <w:rPr>
      <w:rFonts w:eastAsia="公文小标宋简"/>
    </w:rPr>
  </w:style>
  <w:style w:type="paragraph" w:customStyle="1" w:styleId="aa">
    <w:name w:val="秘密紧急"/>
    <w:basedOn w:val="a"/>
    <w:rsid w:val="002D7698"/>
    <w:pPr>
      <w:jc w:val="right"/>
    </w:pPr>
    <w:rPr>
      <w:rFonts w:ascii="黑体" w:eastAsia="黑体"/>
    </w:rPr>
  </w:style>
  <w:style w:type="paragraph" w:customStyle="1" w:styleId="ab">
    <w:name w:val="抄 送"/>
    <w:basedOn w:val="a9"/>
    <w:rsid w:val="002D7698"/>
    <w:pPr>
      <w:framePr w:wrap="notBeside"/>
      <w:ind w:left="0" w:firstLine="0"/>
    </w:pPr>
    <w:rPr>
      <w:rFonts w:eastAsia="仿宋_GB2312"/>
    </w:rPr>
  </w:style>
  <w:style w:type="table" w:styleId="ac">
    <w:name w:val="Table Grid"/>
    <w:basedOn w:val="a2"/>
    <w:rsid w:val="002D76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2269;&#26631;&#20844;&#25991;&#26684;&#24335;&#27169;&#26495;\A1%20&#20844;&#25991;_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经管学院总支副书记</cp:lastModifiedBy>
  <cp:revision>4</cp:revision>
  <cp:lastPrinted>2003-12-12T03:29:00Z</cp:lastPrinted>
  <dcterms:created xsi:type="dcterms:W3CDTF">2019-04-16T03:05:00Z</dcterms:created>
  <dcterms:modified xsi:type="dcterms:W3CDTF">2019-04-16T04:11:00Z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